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2F95" w14:textId="77777777" w:rsidR="00AB0A73" w:rsidRPr="002624E7" w:rsidRDefault="00FE701F" w:rsidP="00AB0A73">
      <w:pPr>
        <w:pStyle w:val="Corpodeltesto2"/>
        <w:spacing w:line="240" w:lineRule="auto"/>
        <w:rPr>
          <w:rFonts w:ascii="Verdana" w:hAnsi="Verdana" w:cs="Arial"/>
          <w:b/>
          <w:bCs/>
          <w:sz w:val="18"/>
          <w:szCs w:val="18"/>
        </w:rPr>
      </w:pPr>
      <w:r w:rsidRPr="002624E7">
        <w:rPr>
          <w:rFonts w:ascii="Verdana" w:hAnsi="Verdana" w:cs="Arial"/>
          <w:b/>
          <w:bCs/>
          <w:sz w:val="18"/>
          <w:szCs w:val="18"/>
        </w:rPr>
        <w:t>Mod</w:t>
      </w:r>
      <w:r w:rsidR="002902EC" w:rsidRPr="002624E7">
        <w:rPr>
          <w:rFonts w:ascii="Verdana" w:hAnsi="Verdana" w:cs="Arial"/>
          <w:b/>
          <w:bCs/>
          <w:sz w:val="18"/>
          <w:szCs w:val="18"/>
        </w:rPr>
        <w:t>.</w:t>
      </w:r>
      <w:r w:rsidR="0087770D" w:rsidRPr="002624E7">
        <w:rPr>
          <w:rFonts w:ascii="Verdana" w:hAnsi="Verdana" w:cs="Arial"/>
          <w:b/>
          <w:bCs/>
          <w:sz w:val="18"/>
          <w:szCs w:val="18"/>
        </w:rPr>
        <w:t xml:space="preserve"> 3</w:t>
      </w:r>
      <w:r w:rsidR="005A7E9B" w:rsidRPr="002624E7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87770D" w:rsidRPr="002624E7">
        <w:rPr>
          <w:rFonts w:ascii="Verdana" w:hAnsi="Verdana" w:cs="Arial"/>
          <w:b/>
          <w:bCs/>
          <w:sz w:val="18"/>
          <w:szCs w:val="18"/>
        </w:rPr>
        <w:t>– informazione</w:t>
      </w:r>
      <w:r w:rsidR="00AB0A73" w:rsidRPr="002624E7">
        <w:rPr>
          <w:rFonts w:ascii="Verdana" w:hAnsi="Verdana" w:cs="Arial"/>
          <w:b/>
          <w:bCs/>
          <w:sz w:val="18"/>
          <w:szCs w:val="18"/>
        </w:rPr>
        <w:t xml:space="preserve"> antimafia</w:t>
      </w:r>
      <w:r w:rsidR="00E6332F" w:rsidRPr="002624E7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134B2F96" w14:textId="77777777" w:rsidR="00FE701F" w:rsidRPr="002624E7" w:rsidRDefault="0087770D" w:rsidP="00A244B1">
      <w:pPr>
        <w:pStyle w:val="Corpodeltesto2"/>
        <w:spacing w:line="240" w:lineRule="auto"/>
        <w:ind w:left="0" w:firstLine="0"/>
        <w:rPr>
          <w:rFonts w:ascii="Verdana" w:hAnsi="Verdana" w:cs="Arial"/>
          <w:b/>
          <w:bCs/>
          <w:sz w:val="18"/>
          <w:szCs w:val="18"/>
        </w:rPr>
      </w:pPr>
      <w:r w:rsidRPr="002624E7">
        <w:rPr>
          <w:rFonts w:ascii="Verdana" w:hAnsi="Verdana" w:cs="Arial"/>
          <w:b/>
          <w:bCs/>
          <w:sz w:val="18"/>
          <w:szCs w:val="18"/>
        </w:rPr>
        <w:t>Dichiarazione sostitutiva familiari conviventi</w:t>
      </w:r>
    </w:p>
    <w:p w14:paraId="134B2F97" w14:textId="77777777" w:rsidR="00AB0A73" w:rsidRDefault="00AB0A73" w:rsidP="00FE701F">
      <w:pPr>
        <w:pStyle w:val="Corpodeltesto2"/>
        <w:spacing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134B2F98" w14:textId="77777777" w:rsidR="00F55FB7" w:rsidRDefault="00F55FB7" w:rsidP="00FE701F">
      <w:pPr>
        <w:pStyle w:val="Corpodeltesto2"/>
        <w:spacing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134B2F99" w14:textId="77777777" w:rsidR="007A28CD" w:rsidRPr="002624E7" w:rsidRDefault="007A28CD" w:rsidP="00FE701F">
      <w:pPr>
        <w:pStyle w:val="Corpodeltesto2"/>
        <w:spacing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134B2F9A" w14:textId="77777777" w:rsidR="00FE701F" w:rsidRPr="00CF5DB7" w:rsidRDefault="00571856" w:rsidP="00FE701F">
      <w:pPr>
        <w:pStyle w:val="Corpodeltesto2"/>
        <w:spacing w:line="240" w:lineRule="auto"/>
        <w:jc w:val="center"/>
        <w:rPr>
          <w:rFonts w:ascii="Verdana" w:hAnsi="Verdana" w:cs="Arial"/>
          <w:b/>
          <w:bCs/>
        </w:rPr>
      </w:pPr>
      <w:r w:rsidRPr="00CF5DB7">
        <w:rPr>
          <w:rFonts w:ascii="Verdana" w:hAnsi="Verdana"/>
          <w:b/>
          <w:spacing w:val="-3"/>
        </w:rPr>
        <w:t>DICHIARAZIONE SOSTITUTIVA DI CERTIFICAZIONE</w:t>
      </w:r>
    </w:p>
    <w:p w14:paraId="7D8124ED" w14:textId="3E5408C7" w:rsidR="00A52198" w:rsidRPr="004D523E" w:rsidRDefault="00A52198" w:rsidP="00A5219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Pr="004D523E">
        <w:rPr>
          <w:rFonts w:ascii="Verdana" w:hAnsi="Verdana"/>
          <w:sz w:val="20"/>
          <w:szCs w:val="20"/>
        </w:rPr>
        <w:t xml:space="preserve">art. 46 D.P.R. 28 dicembre 2000 n. 445 e </w:t>
      </w:r>
      <w:proofErr w:type="spellStart"/>
      <w:r w:rsidRPr="004D523E">
        <w:rPr>
          <w:rFonts w:ascii="Verdana" w:hAnsi="Verdana"/>
          <w:sz w:val="20"/>
          <w:szCs w:val="20"/>
        </w:rPr>
        <w:t>ss.mm.ii</w:t>
      </w:r>
      <w:proofErr w:type="spellEnd"/>
      <w:r w:rsidRPr="004D523E">
        <w:rPr>
          <w:rFonts w:ascii="Verdana" w:hAnsi="Verdana"/>
          <w:sz w:val="20"/>
          <w:szCs w:val="20"/>
        </w:rPr>
        <w:t>.)</w:t>
      </w:r>
    </w:p>
    <w:p w14:paraId="5E7286D7" w14:textId="77777777" w:rsidR="00A52198" w:rsidRPr="004D523E" w:rsidRDefault="00A52198" w:rsidP="00A52198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134B2F9F" w14:textId="77777777" w:rsidR="00FE701F" w:rsidRPr="00E41720" w:rsidRDefault="00E41720" w:rsidP="00FE701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E41720">
        <w:rPr>
          <w:rFonts w:ascii="Verdana" w:hAnsi="Verdana" w:cs="Arial"/>
          <w:sz w:val="18"/>
          <w:szCs w:val="18"/>
        </w:rPr>
        <w:t>_</w:t>
      </w:r>
      <w:r w:rsidR="00FE701F" w:rsidRPr="00E41720">
        <w:rPr>
          <w:rFonts w:ascii="Verdana" w:hAnsi="Verdana" w:cs="Arial"/>
          <w:sz w:val="18"/>
          <w:szCs w:val="18"/>
        </w:rPr>
        <w:t>l_</w:t>
      </w:r>
      <w:r w:rsidR="00A244B1" w:rsidRPr="00E41720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FE701F" w:rsidRPr="00E41720">
        <w:rPr>
          <w:rFonts w:ascii="Verdana" w:hAnsi="Verdana" w:cs="Arial"/>
          <w:sz w:val="18"/>
          <w:szCs w:val="18"/>
        </w:rPr>
        <w:t>sottoscritt</w:t>
      </w:r>
      <w:proofErr w:type="spellEnd"/>
      <w:r w:rsidR="00FE701F" w:rsidRPr="00E41720">
        <w:rPr>
          <w:rFonts w:ascii="Verdana" w:hAnsi="Verdana" w:cs="Arial"/>
          <w:sz w:val="18"/>
          <w:szCs w:val="18"/>
        </w:rPr>
        <w:t xml:space="preserve">_ </w:t>
      </w:r>
      <w:r w:rsidR="00A244B1" w:rsidRPr="00E41720">
        <w:rPr>
          <w:rFonts w:ascii="Verdana" w:hAnsi="Verdana" w:cs="Arial"/>
          <w:sz w:val="18"/>
          <w:szCs w:val="18"/>
        </w:rPr>
        <w:t xml:space="preserve">(nome e cognome) </w:t>
      </w:r>
      <w:r w:rsidR="00FE701F" w:rsidRPr="00E41720">
        <w:rPr>
          <w:rFonts w:ascii="Verdana" w:hAnsi="Verdana" w:cs="Arial"/>
          <w:sz w:val="18"/>
          <w:szCs w:val="18"/>
        </w:rPr>
        <w:t>_____________________________</w:t>
      </w:r>
      <w:r w:rsidR="00A244B1" w:rsidRPr="00E41720">
        <w:rPr>
          <w:rFonts w:ascii="Verdana" w:hAnsi="Verdana" w:cs="Arial"/>
          <w:sz w:val="18"/>
          <w:szCs w:val="18"/>
        </w:rPr>
        <w:t>_____________________</w:t>
      </w:r>
    </w:p>
    <w:p w14:paraId="134B2FA0" w14:textId="77777777" w:rsidR="00FE701F" w:rsidRPr="00E41720" w:rsidRDefault="00A244B1" w:rsidP="00FE701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proofErr w:type="spellStart"/>
      <w:r w:rsidRPr="00E41720">
        <w:rPr>
          <w:rFonts w:ascii="Verdana" w:hAnsi="Verdana" w:cs="Arial"/>
          <w:sz w:val="18"/>
          <w:szCs w:val="18"/>
        </w:rPr>
        <w:t>nat</w:t>
      </w:r>
      <w:proofErr w:type="spellEnd"/>
      <w:r w:rsidRPr="00E41720">
        <w:rPr>
          <w:rFonts w:ascii="Verdana" w:hAnsi="Verdana" w:cs="Arial"/>
          <w:sz w:val="18"/>
          <w:szCs w:val="18"/>
        </w:rPr>
        <w:t xml:space="preserve">_ </w:t>
      </w:r>
      <w:r w:rsidR="00FE701F" w:rsidRPr="00E41720">
        <w:rPr>
          <w:rFonts w:ascii="Verdana" w:hAnsi="Verdana" w:cs="Arial"/>
          <w:sz w:val="18"/>
          <w:szCs w:val="18"/>
        </w:rPr>
        <w:t>a __________________________</w:t>
      </w:r>
      <w:r w:rsidRPr="00E41720">
        <w:rPr>
          <w:rFonts w:ascii="Verdana" w:hAnsi="Verdana" w:cs="Arial"/>
          <w:sz w:val="18"/>
          <w:szCs w:val="18"/>
        </w:rPr>
        <w:t xml:space="preserve"> Prov. ________</w:t>
      </w:r>
      <w:r w:rsidR="00FE701F" w:rsidRPr="00E41720">
        <w:rPr>
          <w:rFonts w:ascii="Verdana" w:hAnsi="Verdana" w:cs="Arial"/>
          <w:sz w:val="18"/>
          <w:szCs w:val="18"/>
        </w:rPr>
        <w:t xml:space="preserve"> il ________________ residente a__________________ via</w:t>
      </w:r>
      <w:r w:rsidRPr="00E41720">
        <w:rPr>
          <w:rFonts w:ascii="Verdana" w:hAnsi="Verdana" w:cs="Arial"/>
          <w:sz w:val="18"/>
          <w:szCs w:val="18"/>
        </w:rPr>
        <w:t>/piazza</w:t>
      </w:r>
      <w:r w:rsidR="00FE701F" w:rsidRPr="00E41720">
        <w:rPr>
          <w:rFonts w:ascii="Verdana" w:hAnsi="Verdana" w:cs="Arial"/>
          <w:sz w:val="18"/>
          <w:szCs w:val="18"/>
        </w:rPr>
        <w:t xml:space="preserve"> ____________</w:t>
      </w:r>
      <w:r w:rsidR="0050217C" w:rsidRPr="00E41720">
        <w:rPr>
          <w:rFonts w:ascii="Verdana" w:hAnsi="Verdana" w:cs="Arial"/>
          <w:sz w:val="18"/>
          <w:szCs w:val="18"/>
        </w:rPr>
        <w:t>_________________________n.____</w:t>
      </w:r>
      <w:r w:rsidR="00A82FA3" w:rsidRPr="00E41720">
        <w:rPr>
          <w:rFonts w:ascii="Verdana" w:hAnsi="Verdana" w:cs="Arial"/>
          <w:sz w:val="18"/>
          <w:szCs w:val="18"/>
        </w:rPr>
        <w:t>________</w:t>
      </w:r>
    </w:p>
    <w:p w14:paraId="134B2FA1" w14:textId="77777777" w:rsidR="00A82FA3" w:rsidRPr="00E41720" w:rsidRDefault="00A82FA3" w:rsidP="00FE701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E41720">
        <w:rPr>
          <w:rFonts w:ascii="Verdana" w:hAnsi="Verdana" w:cs="Arial"/>
          <w:sz w:val="18"/>
          <w:szCs w:val="18"/>
        </w:rPr>
        <w:t>in qualità di____________________________________________________________________</w:t>
      </w:r>
    </w:p>
    <w:p w14:paraId="134B2FA2" w14:textId="77777777" w:rsidR="00A82FA3" w:rsidRPr="00A244B1" w:rsidRDefault="00A82FA3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720">
        <w:rPr>
          <w:rFonts w:ascii="Verdana" w:hAnsi="Verdana" w:cs="Arial"/>
          <w:sz w:val="18"/>
          <w:szCs w:val="18"/>
        </w:rPr>
        <w:t>della società_____________________________________________________________________</w:t>
      </w:r>
    </w:p>
    <w:p w14:paraId="134B2FA3" w14:textId="77777777" w:rsidR="00FE701F" w:rsidRPr="00A244B1" w:rsidRDefault="00FE701F" w:rsidP="00FE701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34B2FA4" w14:textId="77777777" w:rsidR="00FE701F" w:rsidRPr="00E41720" w:rsidRDefault="00FE701F" w:rsidP="00FE701F">
      <w:pPr>
        <w:jc w:val="both"/>
        <w:rPr>
          <w:rFonts w:ascii="Verdana" w:hAnsi="Verdana" w:cs="Arial"/>
          <w:b/>
          <w:bCs/>
          <w:sz w:val="18"/>
          <w:szCs w:val="18"/>
        </w:rPr>
      </w:pPr>
      <w:r w:rsidRPr="00E41720">
        <w:rPr>
          <w:rFonts w:ascii="Verdana" w:hAnsi="Verdana" w:cs="Arial"/>
          <w:b/>
          <w:bCs/>
          <w:sz w:val="18"/>
          <w:szCs w:val="18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134B2FA5" w14:textId="77777777" w:rsidR="00FE701F" w:rsidRDefault="00FE701F" w:rsidP="00FE701F">
      <w:pPr>
        <w:jc w:val="both"/>
        <w:rPr>
          <w:rFonts w:ascii="Verdana" w:hAnsi="Verdana" w:cs="Arial"/>
          <w:sz w:val="18"/>
          <w:szCs w:val="18"/>
        </w:rPr>
      </w:pPr>
    </w:p>
    <w:p w14:paraId="134B2FA6" w14:textId="77777777" w:rsidR="00650F4B" w:rsidRPr="00E41720" w:rsidRDefault="00650F4B" w:rsidP="00FE701F">
      <w:pPr>
        <w:jc w:val="both"/>
        <w:rPr>
          <w:rFonts w:ascii="Verdana" w:hAnsi="Verdana" w:cs="Arial"/>
          <w:sz w:val="18"/>
          <w:szCs w:val="18"/>
        </w:rPr>
      </w:pPr>
    </w:p>
    <w:p w14:paraId="134B2FA7" w14:textId="77777777" w:rsidR="00FE701F" w:rsidRDefault="00FE701F" w:rsidP="00FE701F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E41720">
        <w:rPr>
          <w:rFonts w:ascii="Verdana" w:hAnsi="Verdana" w:cs="Arial"/>
          <w:b/>
          <w:bCs/>
          <w:sz w:val="18"/>
          <w:szCs w:val="18"/>
        </w:rPr>
        <w:t>DICHIARA</w:t>
      </w:r>
    </w:p>
    <w:p w14:paraId="134B2FA8" w14:textId="77777777" w:rsidR="00650F4B" w:rsidRPr="00E41720" w:rsidRDefault="00650F4B" w:rsidP="00FE701F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134B2FA9" w14:textId="77777777" w:rsidR="00FE701F" w:rsidRPr="00E41720" w:rsidRDefault="00FE701F" w:rsidP="00FE701F">
      <w:pPr>
        <w:jc w:val="both"/>
        <w:rPr>
          <w:rFonts w:ascii="Verdana" w:hAnsi="Verdana" w:cs="Arial"/>
          <w:sz w:val="18"/>
          <w:szCs w:val="18"/>
        </w:rPr>
      </w:pPr>
    </w:p>
    <w:p w14:paraId="134B2FAA" w14:textId="77777777" w:rsidR="003D2D42" w:rsidRPr="00E41720" w:rsidRDefault="00280474" w:rsidP="00FE701F">
      <w:pPr>
        <w:jc w:val="both"/>
        <w:rPr>
          <w:rFonts w:ascii="Verdana" w:hAnsi="Verdana" w:cs="Arial"/>
          <w:bCs/>
          <w:sz w:val="18"/>
          <w:szCs w:val="18"/>
        </w:rPr>
      </w:pPr>
      <w:r w:rsidRPr="00E41720">
        <w:rPr>
          <w:rFonts w:ascii="Verdana" w:hAnsi="Verdana" w:cs="Arial"/>
          <w:bCs/>
          <w:sz w:val="18"/>
          <w:szCs w:val="18"/>
        </w:rPr>
        <w:t>ai sensi del</w:t>
      </w:r>
      <w:r w:rsidR="00F36D9B" w:rsidRPr="00E41720">
        <w:rPr>
          <w:rFonts w:ascii="Verdana" w:hAnsi="Verdana" w:cs="Arial"/>
          <w:bCs/>
          <w:sz w:val="18"/>
          <w:szCs w:val="18"/>
        </w:rPr>
        <w:t>l’ art. 83, comma 3 del</w:t>
      </w:r>
      <w:r w:rsidRPr="00E41720"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 w:rsidRPr="00E41720">
        <w:rPr>
          <w:rFonts w:ascii="Verdana" w:hAnsi="Verdana" w:cs="Arial"/>
          <w:bCs/>
          <w:sz w:val="18"/>
          <w:szCs w:val="18"/>
        </w:rPr>
        <w:t>D.Lgs</w:t>
      </w:r>
      <w:proofErr w:type="spellEnd"/>
      <w:r w:rsidRPr="00E41720">
        <w:rPr>
          <w:rFonts w:ascii="Verdana" w:hAnsi="Verdana" w:cs="Arial"/>
          <w:bCs/>
          <w:sz w:val="18"/>
          <w:szCs w:val="18"/>
        </w:rPr>
        <w:t xml:space="preserve"> 159/2011 di avere i seguenti familiari conviventi di maggiore e</w:t>
      </w:r>
      <w:r w:rsidR="003D2D42" w:rsidRPr="00E41720">
        <w:rPr>
          <w:rFonts w:ascii="Verdana" w:hAnsi="Verdana" w:cs="Arial"/>
          <w:bCs/>
          <w:sz w:val="18"/>
          <w:szCs w:val="18"/>
        </w:rPr>
        <w:t>tà:</w:t>
      </w:r>
    </w:p>
    <w:p w14:paraId="134B2FAB" w14:textId="77777777" w:rsidR="003D2D42" w:rsidRPr="00E41720" w:rsidRDefault="003D2D42" w:rsidP="00FE701F">
      <w:pPr>
        <w:jc w:val="both"/>
        <w:rPr>
          <w:rFonts w:ascii="Verdana" w:hAnsi="Verdana" w:cs="Arial"/>
          <w:bCs/>
          <w:sz w:val="18"/>
          <w:szCs w:val="18"/>
        </w:rPr>
      </w:pPr>
    </w:p>
    <w:p w14:paraId="134B2FAC" w14:textId="77777777" w:rsidR="003D2D42" w:rsidRPr="00E41720" w:rsidRDefault="003D2D42">
      <w:pPr>
        <w:rPr>
          <w:rFonts w:ascii="Verdana" w:hAnsi="Verdana"/>
          <w:sz w:val="18"/>
          <w:szCs w:val="18"/>
        </w:rPr>
      </w:pPr>
      <w:r w:rsidRPr="00E41720">
        <w:rPr>
          <w:rFonts w:ascii="Verdana" w:hAnsi="Verdana" w:cs="Arial"/>
          <w:bCs/>
          <w:sz w:val="18"/>
          <w:szCs w:val="18"/>
        </w:rPr>
        <w:t>_________________________________</w:t>
      </w:r>
      <w:r w:rsidR="00927891" w:rsidRPr="00E41720">
        <w:rPr>
          <w:rFonts w:ascii="Verdana" w:hAnsi="Verdana" w:cs="Arial"/>
          <w:bCs/>
          <w:sz w:val="18"/>
          <w:szCs w:val="18"/>
        </w:rPr>
        <w:t>nato/a</w:t>
      </w:r>
      <w:r w:rsidRPr="00E41720">
        <w:rPr>
          <w:rFonts w:ascii="Verdana" w:hAnsi="Verdana" w:cs="Arial"/>
          <w:bCs/>
          <w:sz w:val="18"/>
          <w:szCs w:val="18"/>
        </w:rPr>
        <w:t>_____</w:t>
      </w:r>
      <w:r w:rsidR="00F52BB8" w:rsidRPr="00E41720">
        <w:rPr>
          <w:rFonts w:ascii="Verdana" w:hAnsi="Verdana" w:cs="Arial"/>
          <w:bCs/>
          <w:sz w:val="18"/>
          <w:szCs w:val="18"/>
        </w:rPr>
        <w:t>_________</w:t>
      </w:r>
      <w:r w:rsidR="00927891" w:rsidRPr="00E41720">
        <w:rPr>
          <w:rFonts w:ascii="Verdana" w:hAnsi="Verdana" w:cs="Arial"/>
          <w:bCs/>
          <w:sz w:val="18"/>
          <w:szCs w:val="18"/>
        </w:rPr>
        <w:t xml:space="preserve">   C.F.</w:t>
      </w:r>
      <w:r w:rsidR="00F52BB8" w:rsidRPr="00E41720">
        <w:rPr>
          <w:rFonts w:ascii="Verdana" w:hAnsi="Verdana" w:cs="Arial"/>
          <w:bCs/>
          <w:sz w:val="18"/>
          <w:szCs w:val="18"/>
        </w:rPr>
        <w:t>____________________</w:t>
      </w:r>
    </w:p>
    <w:p w14:paraId="134B2FAD" w14:textId="77777777" w:rsidR="003D2D42" w:rsidRPr="00E41720" w:rsidRDefault="003D2D42" w:rsidP="00FE701F">
      <w:pPr>
        <w:jc w:val="both"/>
        <w:rPr>
          <w:rFonts w:ascii="Verdana" w:hAnsi="Verdana" w:cs="Arial"/>
          <w:bCs/>
          <w:sz w:val="18"/>
          <w:szCs w:val="18"/>
        </w:rPr>
      </w:pPr>
    </w:p>
    <w:p w14:paraId="134B2FAE" w14:textId="77777777" w:rsidR="003D2D42" w:rsidRPr="00E41720" w:rsidRDefault="003D2D42">
      <w:pPr>
        <w:rPr>
          <w:rFonts w:ascii="Verdana" w:hAnsi="Verdana"/>
          <w:sz w:val="18"/>
          <w:szCs w:val="18"/>
        </w:rPr>
      </w:pPr>
      <w:r w:rsidRPr="00E41720">
        <w:rPr>
          <w:rFonts w:ascii="Verdana" w:hAnsi="Verdana" w:cs="Arial"/>
          <w:bCs/>
          <w:sz w:val="18"/>
          <w:szCs w:val="18"/>
        </w:rPr>
        <w:t>_________________________________</w:t>
      </w:r>
      <w:r w:rsidR="00927891" w:rsidRPr="00E41720">
        <w:rPr>
          <w:rFonts w:ascii="Verdana" w:hAnsi="Verdana" w:cs="Arial"/>
          <w:bCs/>
          <w:sz w:val="18"/>
          <w:szCs w:val="18"/>
        </w:rPr>
        <w:t>nato/a</w:t>
      </w:r>
      <w:r w:rsidRPr="00E41720">
        <w:rPr>
          <w:rFonts w:ascii="Verdana" w:hAnsi="Verdana" w:cs="Arial"/>
          <w:bCs/>
          <w:sz w:val="18"/>
          <w:szCs w:val="18"/>
        </w:rPr>
        <w:t>_____</w:t>
      </w:r>
      <w:r w:rsidR="00F52BB8" w:rsidRPr="00E41720">
        <w:rPr>
          <w:rFonts w:ascii="Verdana" w:hAnsi="Verdana" w:cs="Arial"/>
          <w:bCs/>
          <w:sz w:val="18"/>
          <w:szCs w:val="18"/>
        </w:rPr>
        <w:t>__________</w:t>
      </w:r>
      <w:r w:rsidR="00927891" w:rsidRPr="00E41720">
        <w:rPr>
          <w:rFonts w:ascii="Verdana" w:hAnsi="Verdana" w:cs="Arial"/>
          <w:bCs/>
          <w:sz w:val="18"/>
          <w:szCs w:val="18"/>
        </w:rPr>
        <w:t xml:space="preserve"> C.F.</w:t>
      </w:r>
      <w:r w:rsidR="00F52BB8" w:rsidRPr="00E41720">
        <w:rPr>
          <w:rFonts w:ascii="Verdana" w:hAnsi="Verdana" w:cs="Arial"/>
          <w:bCs/>
          <w:sz w:val="18"/>
          <w:szCs w:val="18"/>
        </w:rPr>
        <w:t>_______________</w:t>
      </w:r>
      <w:r w:rsidR="00927891" w:rsidRPr="00E41720">
        <w:rPr>
          <w:rFonts w:ascii="Verdana" w:hAnsi="Verdana" w:cs="Arial"/>
          <w:bCs/>
          <w:sz w:val="18"/>
          <w:szCs w:val="18"/>
        </w:rPr>
        <w:t>__</w:t>
      </w:r>
      <w:r w:rsidR="00F52BB8" w:rsidRPr="00E41720">
        <w:rPr>
          <w:rFonts w:ascii="Verdana" w:hAnsi="Verdana" w:cs="Arial"/>
          <w:bCs/>
          <w:sz w:val="18"/>
          <w:szCs w:val="18"/>
        </w:rPr>
        <w:t>____</w:t>
      </w:r>
    </w:p>
    <w:p w14:paraId="134B2FAF" w14:textId="77777777" w:rsidR="003D2D42" w:rsidRPr="00E41720" w:rsidRDefault="003D2D42" w:rsidP="00FE701F">
      <w:pPr>
        <w:jc w:val="both"/>
        <w:rPr>
          <w:rFonts w:ascii="Verdana" w:hAnsi="Verdana" w:cs="Arial"/>
          <w:bCs/>
          <w:sz w:val="18"/>
          <w:szCs w:val="18"/>
        </w:rPr>
      </w:pPr>
    </w:p>
    <w:p w14:paraId="134B2FB0" w14:textId="77777777" w:rsidR="003D2D42" w:rsidRPr="00E41720" w:rsidRDefault="003D2D42" w:rsidP="00FE701F">
      <w:pPr>
        <w:jc w:val="both"/>
        <w:rPr>
          <w:rFonts w:ascii="Verdana" w:hAnsi="Verdana" w:cs="Arial"/>
          <w:bCs/>
          <w:sz w:val="18"/>
          <w:szCs w:val="18"/>
        </w:rPr>
      </w:pPr>
      <w:r w:rsidRPr="00E41720">
        <w:rPr>
          <w:rFonts w:ascii="Verdana" w:hAnsi="Verdana" w:cs="Arial"/>
          <w:bCs/>
          <w:sz w:val="18"/>
          <w:szCs w:val="18"/>
        </w:rPr>
        <w:t>______________________________________</w:t>
      </w:r>
      <w:r w:rsidR="00F52BB8" w:rsidRPr="00E41720">
        <w:rPr>
          <w:rFonts w:ascii="Verdana" w:hAnsi="Verdana" w:cs="Arial"/>
          <w:bCs/>
          <w:sz w:val="18"/>
          <w:szCs w:val="18"/>
        </w:rPr>
        <w:t>________</w:t>
      </w:r>
      <w:r w:rsidR="00927891" w:rsidRPr="00E41720">
        <w:rPr>
          <w:rFonts w:ascii="Verdana" w:hAnsi="Verdana" w:cs="Arial"/>
          <w:bCs/>
          <w:sz w:val="18"/>
          <w:szCs w:val="18"/>
        </w:rPr>
        <w:t>___________</w:t>
      </w:r>
      <w:r w:rsidR="00F52BB8" w:rsidRPr="00E41720">
        <w:rPr>
          <w:rFonts w:ascii="Verdana" w:hAnsi="Verdana" w:cs="Arial"/>
          <w:bCs/>
          <w:sz w:val="18"/>
          <w:szCs w:val="18"/>
        </w:rPr>
        <w:t>_____________________</w:t>
      </w:r>
    </w:p>
    <w:p w14:paraId="134B2FB1" w14:textId="77777777" w:rsidR="003D2D42" w:rsidRPr="00E41720" w:rsidRDefault="003D2D42" w:rsidP="00FE701F">
      <w:pPr>
        <w:jc w:val="both"/>
        <w:rPr>
          <w:rFonts w:ascii="Verdana" w:hAnsi="Verdana" w:cs="Arial"/>
          <w:bCs/>
          <w:sz w:val="18"/>
          <w:szCs w:val="18"/>
        </w:rPr>
      </w:pPr>
    </w:p>
    <w:p w14:paraId="134B2FB2" w14:textId="77777777" w:rsidR="003D2D42" w:rsidRPr="00E41720" w:rsidRDefault="003D2D42" w:rsidP="00FE701F">
      <w:pPr>
        <w:jc w:val="both"/>
        <w:rPr>
          <w:rFonts w:ascii="Verdana" w:hAnsi="Verdana" w:cs="Arial"/>
          <w:bCs/>
          <w:sz w:val="18"/>
          <w:szCs w:val="18"/>
        </w:rPr>
      </w:pPr>
      <w:r w:rsidRPr="00E41720">
        <w:rPr>
          <w:rFonts w:ascii="Verdana" w:hAnsi="Verdana" w:cs="Arial"/>
          <w:bCs/>
          <w:sz w:val="18"/>
          <w:szCs w:val="18"/>
        </w:rPr>
        <w:t>______________________________________</w:t>
      </w:r>
      <w:r w:rsidR="00F52BB8" w:rsidRPr="00E41720">
        <w:rPr>
          <w:rFonts w:ascii="Verdana" w:hAnsi="Verdana" w:cs="Arial"/>
          <w:bCs/>
          <w:sz w:val="18"/>
          <w:szCs w:val="18"/>
        </w:rPr>
        <w:t>___________________</w:t>
      </w:r>
      <w:r w:rsidR="00927891" w:rsidRPr="00E41720">
        <w:rPr>
          <w:rFonts w:ascii="Verdana" w:hAnsi="Verdana" w:cs="Arial"/>
          <w:bCs/>
          <w:sz w:val="18"/>
          <w:szCs w:val="18"/>
        </w:rPr>
        <w:t>___________</w:t>
      </w:r>
      <w:r w:rsidR="00F52BB8" w:rsidRPr="00E41720">
        <w:rPr>
          <w:rFonts w:ascii="Verdana" w:hAnsi="Verdana" w:cs="Arial"/>
          <w:bCs/>
          <w:sz w:val="18"/>
          <w:szCs w:val="18"/>
        </w:rPr>
        <w:t>__________</w:t>
      </w:r>
    </w:p>
    <w:p w14:paraId="134B2FB3" w14:textId="77777777" w:rsidR="003D2D42" w:rsidRPr="00E41720" w:rsidRDefault="003D2D42" w:rsidP="00FE701F">
      <w:pPr>
        <w:jc w:val="both"/>
        <w:rPr>
          <w:rFonts w:ascii="Verdana" w:hAnsi="Verdana" w:cs="Arial"/>
          <w:bCs/>
          <w:sz w:val="18"/>
          <w:szCs w:val="18"/>
        </w:rPr>
      </w:pPr>
    </w:p>
    <w:p w14:paraId="134B2FB4" w14:textId="77777777" w:rsidR="003D2D42" w:rsidRPr="00E41720" w:rsidRDefault="00901DA5" w:rsidP="00FE701F">
      <w:pPr>
        <w:jc w:val="both"/>
        <w:rPr>
          <w:rFonts w:ascii="Verdana" w:hAnsi="Verdana" w:cs="Arial"/>
          <w:bCs/>
          <w:sz w:val="18"/>
          <w:szCs w:val="18"/>
        </w:rPr>
      </w:pPr>
      <w:r w:rsidRPr="00E41720">
        <w:rPr>
          <w:rFonts w:ascii="Verdana" w:hAnsi="Verdana" w:cs="Arial"/>
          <w:bCs/>
          <w:sz w:val="18"/>
          <w:szCs w:val="18"/>
        </w:rPr>
        <w:t>______________________________________</w:t>
      </w:r>
      <w:r w:rsidR="00F52BB8" w:rsidRPr="00E41720">
        <w:rPr>
          <w:rFonts w:ascii="Verdana" w:hAnsi="Verdana" w:cs="Arial"/>
          <w:bCs/>
          <w:sz w:val="18"/>
          <w:szCs w:val="18"/>
        </w:rPr>
        <w:t>____________</w:t>
      </w:r>
      <w:r w:rsidR="00927891" w:rsidRPr="00E41720">
        <w:rPr>
          <w:rFonts w:ascii="Verdana" w:hAnsi="Verdana" w:cs="Arial"/>
          <w:bCs/>
          <w:sz w:val="18"/>
          <w:szCs w:val="18"/>
        </w:rPr>
        <w:t>___________</w:t>
      </w:r>
      <w:r w:rsidR="00F52BB8" w:rsidRPr="00E41720">
        <w:rPr>
          <w:rFonts w:ascii="Verdana" w:hAnsi="Verdana" w:cs="Arial"/>
          <w:bCs/>
          <w:sz w:val="18"/>
          <w:szCs w:val="18"/>
        </w:rPr>
        <w:t>_________________</w:t>
      </w:r>
    </w:p>
    <w:p w14:paraId="134B2FB5" w14:textId="77777777" w:rsidR="003D2D42" w:rsidRPr="00E41720" w:rsidRDefault="003D2D42" w:rsidP="00FE701F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134B2FB6" w14:textId="77777777" w:rsidR="003D2D42" w:rsidRPr="00E41720" w:rsidRDefault="003D2D42" w:rsidP="00FE701F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134B2FB7" w14:textId="77777777" w:rsidR="00AC099B" w:rsidRPr="00CB37B9" w:rsidRDefault="00AC099B" w:rsidP="00AC099B">
      <w:pPr>
        <w:jc w:val="both"/>
        <w:rPr>
          <w:rFonts w:ascii="Verdana" w:hAnsi="Verdana" w:cs="Arial"/>
          <w:bCs/>
          <w:sz w:val="18"/>
          <w:szCs w:val="18"/>
        </w:rPr>
      </w:pPr>
      <w:r w:rsidRPr="00817403">
        <w:rPr>
          <w:rFonts w:ascii="Verdana" w:hAnsi="Verdana" w:cs="Arial"/>
          <w:bCs/>
          <w:sz w:val="18"/>
          <w:szCs w:val="18"/>
        </w:rPr>
        <w:t xml:space="preserve">Il/la sottoscritto/a dichiara inoltre di essere informato/a, ai sensi del ai sensi del  Regolamento (UE) n. 679 del  27.4.2016 e del </w:t>
      </w:r>
      <w:proofErr w:type="spellStart"/>
      <w:r w:rsidRPr="00817403">
        <w:rPr>
          <w:rFonts w:ascii="Verdana" w:hAnsi="Verdana" w:cs="Arial"/>
          <w:bCs/>
          <w:sz w:val="18"/>
          <w:szCs w:val="18"/>
        </w:rPr>
        <w:t>D.Lgs.</w:t>
      </w:r>
      <w:proofErr w:type="spellEnd"/>
      <w:r w:rsidRPr="00817403">
        <w:rPr>
          <w:rFonts w:ascii="Verdana" w:hAnsi="Verdana" w:cs="Arial"/>
          <w:bCs/>
          <w:sz w:val="18"/>
          <w:szCs w:val="18"/>
        </w:rPr>
        <w:t xml:space="preserve"> n. 196/2003, così come modificato dal Decreto Legislativo n. 101/2018 e che i dati personali raccolti saranno trattati, anche con strumenti informatici, esclusivamente nell’ambito del procedimento per il quale la presente dichiarazione viene resa.</w:t>
      </w:r>
    </w:p>
    <w:p w14:paraId="134B2FB8" w14:textId="77777777" w:rsidR="003D2D42" w:rsidRPr="00E41720" w:rsidRDefault="003D2D42" w:rsidP="00FE701F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134B2FB9" w14:textId="77777777"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14:paraId="134B2FBA" w14:textId="77777777"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14:paraId="134B2FBB" w14:textId="77777777"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34B2FBC" w14:textId="77777777" w:rsidR="00FE701F" w:rsidRPr="00AD0F2A" w:rsidRDefault="00F80326" w:rsidP="00FE701F">
      <w:pPr>
        <w:jc w:val="both"/>
        <w:rPr>
          <w:rFonts w:ascii="Verdana" w:hAnsi="Verdana" w:cs="Arial"/>
          <w:b/>
          <w:bCs/>
          <w:sz w:val="18"/>
          <w:szCs w:val="18"/>
        </w:rPr>
      </w:pPr>
      <w:r w:rsidRPr="00AD0F2A">
        <w:rPr>
          <w:rFonts w:ascii="Verdana" w:hAnsi="Verdana" w:cs="Arial"/>
          <w:b/>
          <w:bCs/>
          <w:sz w:val="18"/>
          <w:szCs w:val="18"/>
        </w:rPr>
        <w:t xml:space="preserve">_________________                        </w:t>
      </w:r>
      <w:r w:rsidR="00FE701F" w:rsidRPr="00AD0F2A">
        <w:rPr>
          <w:rFonts w:ascii="Verdana" w:hAnsi="Verdana" w:cs="Arial"/>
          <w:b/>
          <w:bCs/>
          <w:sz w:val="18"/>
          <w:szCs w:val="18"/>
        </w:rPr>
        <w:t>___________________</w:t>
      </w:r>
      <w:r w:rsidRPr="00AD0F2A">
        <w:rPr>
          <w:rFonts w:ascii="Verdana" w:hAnsi="Verdana" w:cs="Arial"/>
          <w:b/>
          <w:bCs/>
          <w:sz w:val="18"/>
          <w:szCs w:val="18"/>
        </w:rPr>
        <w:t>_______________________</w:t>
      </w:r>
    </w:p>
    <w:p w14:paraId="134B2FBD" w14:textId="2CD42D1E"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D0F2A">
        <w:rPr>
          <w:rFonts w:ascii="Verdana" w:hAnsi="Verdana" w:cs="Arial"/>
          <w:sz w:val="18"/>
          <w:szCs w:val="18"/>
        </w:rPr>
        <w:t xml:space="preserve">             data</w:t>
      </w:r>
      <w:r w:rsidRPr="00A244B1">
        <w:rPr>
          <w:rFonts w:ascii="Arial" w:hAnsi="Arial" w:cs="Arial"/>
          <w:sz w:val="20"/>
          <w:szCs w:val="20"/>
        </w:rPr>
        <w:t xml:space="preserve">                              </w:t>
      </w:r>
      <w:r w:rsidR="00B469E0">
        <w:rPr>
          <w:rFonts w:ascii="Arial" w:hAnsi="Arial" w:cs="Arial"/>
          <w:sz w:val="20"/>
          <w:szCs w:val="20"/>
        </w:rPr>
        <w:tab/>
      </w:r>
      <w:r w:rsidR="00B469E0">
        <w:rPr>
          <w:rFonts w:ascii="Arial" w:hAnsi="Arial" w:cs="Arial"/>
          <w:sz w:val="20"/>
          <w:szCs w:val="20"/>
        </w:rPr>
        <w:tab/>
      </w:r>
      <w:r w:rsidR="00B469E0">
        <w:rPr>
          <w:rFonts w:ascii="Arial" w:hAnsi="Arial" w:cs="Arial"/>
          <w:sz w:val="20"/>
          <w:szCs w:val="20"/>
        </w:rPr>
        <w:tab/>
      </w:r>
      <w:r w:rsidRPr="00AD0F2A">
        <w:rPr>
          <w:rFonts w:ascii="Verdana" w:hAnsi="Verdana" w:cs="Arial"/>
          <w:sz w:val="18"/>
          <w:szCs w:val="18"/>
        </w:rPr>
        <w:t>firma leggibile del dichiarante</w:t>
      </w:r>
      <w:r w:rsidR="006973E3" w:rsidRPr="00AD0F2A">
        <w:rPr>
          <w:rFonts w:ascii="Verdana" w:hAnsi="Verdana" w:cs="Arial"/>
          <w:sz w:val="18"/>
          <w:szCs w:val="18"/>
        </w:rPr>
        <w:t>(</w:t>
      </w:r>
      <w:r w:rsidR="00B469E0" w:rsidRPr="00AD0F2A">
        <w:rPr>
          <w:rFonts w:ascii="Verdana" w:hAnsi="Verdana" w:cs="Arial"/>
          <w:sz w:val="18"/>
          <w:szCs w:val="18"/>
        </w:rPr>
        <w:t>*</w:t>
      </w:r>
      <w:r w:rsidR="00073DF5" w:rsidRPr="00AD0F2A">
        <w:rPr>
          <w:rFonts w:ascii="Verdana" w:hAnsi="Verdana" w:cs="Arial"/>
          <w:sz w:val="18"/>
          <w:szCs w:val="18"/>
        </w:rPr>
        <w:t>)</w:t>
      </w:r>
      <w:r w:rsidRPr="00AD0F2A">
        <w:rPr>
          <w:rFonts w:ascii="Verdana" w:hAnsi="Verdana" w:cs="Arial"/>
          <w:sz w:val="18"/>
          <w:szCs w:val="18"/>
        </w:rPr>
        <w:t xml:space="preserve"> </w:t>
      </w:r>
    </w:p>
    <w:sectPr w:rsidR="00FE701F" w:rsidRPr="00A244B1" w:rsidSect="00FE701F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2DA3" w14:textId="77777777" w:rsidR="00A54529" w:rsidRDefault="00A54529">
      <w:r>
        <w:separator/>
      </w:r>
    </w:p>
  </w:endnote>
  <w:endnote w:type="continuationSeparator" w:id="0">
    <w:p w14:paraId="72A16E31" w14:textId="77777777" w:rsidR="00A54529" w:rsidRDefault="00A5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2FC2" w14:textId="77777777" w:rsidR="003D2D42" w:rsidRPr="00073DF5" w:rsidRDefault="003D2D42" w:rsidP="00113796">
    <w:pPr>
      <w:jc w:val="both"/>
      <w:rPr>
        <w:b/>
        <w:bCs/>
      </w:rPr>
    </w:pPr>
  </w:p>
  <w:p w14:paraId="134B2FC3" w14:textId="77777777" w:rsidR="00F8530A" w:rsidRPr="00E41720" w:rsidRDefault="003D2D42" w:rsidP="00113796">
    <w:pPr>
      <w:jc w:val="both"/>
      <w:rPr>
        <w:rFonts w:ascii="Verdana" w:hAnsi="Verdana"/>
        <w:sz w:val="18"/>
        <w:szCs w:val="18"/>
      </w:rPr>
    </w:pPr>
    <w:r w:rsidRPr="00E41720">
      <w:rPr>
        <w:rFonts w:ascii="Verdana" w:hAnsi="Verdana"/>
        <w:b/>
        <w:bCs/>
        <w:sz w:val="18"/>
        <w:szCs w:val="18"/>
      </w:rPr>
      <w:t xml:space="preserve">N.B.: </w:t>
    </w:r>
    <w:r w:rsidRPr="00E41720">
      <w:rPr>
        <w:rFonts w:ascii="Verdana" w:hAnsi="Verdana"/>
        <w:sz w:val="18"/>
        <w:szCs w:val="18"/>
      </w:rPr>
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</w:r>
  </w:p>
  <w:p w14:paraId="134B2FC4" w14:textId="77777777" w:rsidR="00160225" w:rsidRPr="00E41720" w:rsidRDefault="003D2D42" w:rsidP="00113796">
    <w:pPr>
      <w:jc w:val="both"/>
      <w:rPr>
        <w:rFonts w:ascii="Verdana" w:hAnsi="Verdana"/>
        <w:sz w:val="18"/>
        <w:szCs w:val="18"/>
      </w:rPr>
    </w:pPr>
    <w:r w:rsidRPr="00E41720">
      <w:rPr>
        <w:rFonts w:ascii="Verdana" w:hAnsi="Verdana"/>
        <w:sz w:val="18"/>
        <w:szCs w:val="18"/>
      </w:rPr>
      <w:t xml:space="preserve"> L’Amministrazione si riserva di  effettuare controlli, anche a campione, sulla veridicità delle dichiarazioni (art. 71, comma 1, D.P.R. 445/2000).</w:t>
    </w:r>
  </w:p>
  <w:p w14:paraId="134B2FC5" w14:textId="77777777" w:rsidR="003D2D42" w:rsidRPr="00E41720" w:rsidRDefault="003D2D42" w:rsidP="00113796">
    <w:pPr>
      <w:jc w:val="both"/>
      <w:rPr>
        <w:rFonts w:ascii="Verdana" w:hAnsi="Verdana"/>
        <w:sz w:val="18"/>
        <w:szCs w:val="18"/>
      </w:rPr>
    </w:pPr>
    <w:r w:rsidRPr="00E41720">
      <w:rPr>
        <w:rFonts w:ascii="Verdana" w:hAnsi="Verdana"/>
        <w:sz w:val="18"/>
        <w:szCs w:val="18"/>
      </w:rPr>
      <w:t xml:space="preserve"> In caso di dichiarazione falsa il cittadino </w:t>
    </w:r>
    <w:r w:rsidRPr="00E41720">
      <w:rPr>
        <w:rFonts w:ascii="Verdana" w:hAnsi="Verdana"/>
        <w:b/>
        <w:bCs/>
        <w:sz w:val="18"/>
        <w:szCs w:val="18"/>
      </w:rPr>
      <w:t>sarà denunciato all’autorità giudiziaria</w:t>
    </w:r>
    <w:r w:rsidRPr="00E41720">
      <w:rPr>
        <w:rFonts w:ascii="Verdana" w:hAnsi="Verdana"/>
        <w:sz w:val="18"/>
        <w:szCs w:val="18"/>
      </w:rPr>
      <w:t xml:space="preserve">. </w:t>
    </w:r>
  </w:p>
  <w:p w14:paraId="134B2FC6" w14:textId="77777777" w:rsidR="003D2D42" w:rsidRPr="00E41720" w:rsidRDefault="003D2D42" w:rsidP="00113796">
    <w:pPr>
      <w:jc w:val="both"/>
      <w:rPr>
        <w:rFonts w:ascii="Verdana" w:hAnsi="Verdana"/>
        <w:sz w:val="18"/>
        <w:szCs w:val="18"/>
      </w:rPr>
    </w:pPr>
  </w:p>
  <w:p w14:paraId="134B2FC7" w14:textId="77777777" w:rsidR="003D2D42" w:rsidRPr="00E41720" w:rsidRDefault="003D2D42" w:rsidP="00113796">
    <w:pPr>
      <w:jc w:val="both"/>
      <w:rPr>
        <w:rFonts w:ascii="Verdana" w:hAnsi="Verdana"/>
        <w:sz w:val="18"/>
        <w:szCs w:val="18"/>
      </w:rPr>
    </w:pPr>
    <w:r w:rsidRPr="00E41720">
      <w:rPr>
        <w:rFonts w:ascii="Verdana" w:hAnsi="Verdana"/>
        <w:sz w:val="18"/>
        <w:szCs w:val="18"/>
      </w:rPr>
      <w:t xml:space="preserve"> (*) </w:t>
    </w:r>
    <w:r w:rsidR="00F8530A" w:rsidRPr="00E41720">
      <w:rPr>
        <w:rFonts w:ascii="Verdana" w:hAnsi="Verdana"/>
        <w:sz w:val="18"/>
        <w:szCs w:val="18"/>
      </w:rPr>
      <w:t>Ove il richiedente è una società,</w:t>
    </w:r>
    <w:r w:rsidRPr="00E41720">
      <w:rPr>
        <w:rFonts w:ascii="Verdana" w:hAnsi="Verdana"/>
        <w:sz w:val="18"/>
        <w:szCs w:val="18"/>
      </w:rPr>
      <w:t xml:space="preserve"> l’autocertificazione dovrà essere prodotta dal rappresentante legale e da tutti gli amministratori.</w:t>
    </w:r>
  </w:p>
  <w:p w14:paraId="134B2FC8" w14:textId="77777777" w:rsidR="003D2D42" w:rsidRPr="00E41720" w:rsidRDefault="003D2D42" w:rsidP="00113796">
    <w:pPr>
      <w:jc w:val="both"/>
      <w:rPr>
        <w:rFonts w:ascii="Verdana" w:hAnsi="Verdana"/>
        <w:sz w:val="18"/>
        <w:szCs w:val="18"/>
      </w:rPr>
    </w:pPr>
  </w:p>
  <w:p w14:paraId="134B2FC9" w14:textId="77777777" w:rsidR="003D2D42" w:rsidRPr="00113796" w:rsidRDefault="003D2D42" w:rsidP="00113796">
    <w:pPr>
      <w:jc w:val="both"/>
      <w:rPr>
        <w:b/>
        <w:bCs/>
        <w:color w:val="999999"/>
        <w:sz w:val="20"/>
        <w:szCs w:val="20"/>
      </w:rPr>
    </w:pPr>
    <w:r>
      <w:rPr>
        <w:color w:val="999999"/>
        <w:sz w:val="20"/>
        <w:szCs w:val="20"/>
      </w:rPr>
      <w:t>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06AB" w14:textId="77777777" w:rsidR="00A54529" w:rsidRDefault="00A54529">
      <w:r>
        <w:separator/>
      </w:r>
    </w:p>
  </w:footnote>
  <w:footnote w:type="continuationSeparator" w:id="0">
    <w:p w14:paraId="611B70BE" w14:textId="77777777" w:rsidR="00A54529" w:rsidRDefault="00A54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E5E39"/>
    <w:multiLevelType w:val="hybridMultilevel"/>
    <w:tmpl w:val="930CA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 w16cid:durableId="114361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EDB"/>
    <w:rsid w:val="00073DF5"/>
    <w:rsid w:val="000830D5"/>
    <w:rsid w:val="000D0904"/>
    <w:rsid w:val="000F472F"/>
    <w:rsid w:val="001106FF"/>
    <w:rsid w:val="00113796"/>
    <w:rsid w:val="00133732"/>
    <w:rsid w:val="00160225"/>
    <w:rsid w:val="001709CA"/>
    <w:rsid w:val="001C74FF"/>
    <w:rsid w:val="001D1EDB"/>
    <w:rsid w:val="00212B5B"/>
    <w:rsid w:val="00260AE3"/>
    <w:rsid w:val="002624E7"/>
    <w:rsid w:val="0027055D"/>
    <w:rsid w:val="00280474"/>
    <w:rsid w:val="00281AA1"/>
    <w:rsid w:val="002902EC"/>
    <w:rsid w:val="00341826"/>
    <w:rsid w:val="00347870"/>
    <w:rsid w:val="003D2D42"/>
    <w:rsid w:val="003E4037"/>
    <w:rsid w:val="003F479E"/>
    <w:rsid w:val="00427563"/>
    <w:rsid w:val="0046325D"/>
    <w:rsid w:val="004817D6"/>
    <w:rsid w:val="004B0905"/>
    <w:rsid w:val="0050217C"/>
    <w:rsid w:val="00570496"/>
    <w:rsid w:val="00571856"/>
    <w:rsid w:val="005836F0"/>
    <w:rsid w:val="005A7E9B"/>
    <w:rsid w:val="005F19B7"/>
    <w:rsid w:val="0061742C"/>
    <w:rsid w:val="00650F4B"/>
    <w:rsid w:val="006973E3"/>
    <w:rsid w:val="006A0AE0"/>
    <w:rsid w:val="006C64ED"/>
    <w:rsid w:val="006C6AD7"/>
    <w:rsid w:val="006D5FD7"/>
    <w:rsid w:val="00704C36"/>
    <w:rsid w:val="00764B8E"/>
    <w:rsid w:val="007A28CD"/>
    <w:rsid w:val="007E0CB8"/>
    <w:rsid w:val="007E62FD"/>
    <w:rsid w:val="00814387"/>
    <w:rsid w:val="00817403"/>
    <w:rsid w:val="0087770D"/>
    <w:rsid w:val="008A4107"/>
    <w:rsid w:val="00901DA5"/>
    <w:rsid w:val="00927891"/>
    <w:rsid w:val="00951096"/>
    <w:rsid w:val="0099141D"/>
    <w:rsid w:val="00995F1A"/>
    <w:rsid w:val="009B444D"/>
    <w:rsid w:val="009D6B8C"/>
    <w:rsid w:val="00A237C5"/>
    <w:rsid w:val="00A244B1"/>
    <w:rsid w:val="00A41032"/>
    <w:rsid w:val="00A4406F"/>
    <w:rsid w:val="00A52198"/>
    <w:rsid w:val="00A54529"/>
    <w:rsid w:val="00A5777C"/>
    <w:rsid w:val="00A82FA3"/>
    <w:rsid w:val="00A96B9F"/>
    <w:rsid w:val="00AA7371"/>
    <w:rsid w:val="00AB0A73"/>
    <w:rsid w:val="00AC099B"/>
    <w:rsid w:val="00AC4A63"/>
    <w:rsid w:val="00AD0F2A"/>
    <w:rsid w:val="00AF730E"/>
    <w:rsid w:val="00B469E0"/>
    <w:rsid w:val="00BB3749"/>
    <w:rsid w:val="00BC6006"/>
    <w:rsid w:val="00BE69E1"/>
    <w:rsid w:val="00C13330"/>
    <w:rsid w:val="00C34A19"/>
    <w:rsid w:val="00C57191"/>
    <w:rsid w:val="00C76047"/>
    <w:rsid w:val="00CD0A9E"/>
    <w:rsid w:val="00CD2D28"/>
    <w:rsid w:val="00CE7E51"/>
    <w:rsid w:val="00CF5DB7"/>
    <w:rsid w:val="00D26EAE"/>
    <w:rsid w:val="00D56492"/>
    <w:rsid w:val="00D60F60"/>
    <w:rsid w:val="00E41720"/>
    <w:rsid w:val="00E429D4"/>
    <w:rsid w:val="00E456F2"/>
    <w:rsid w:val="00E6332F"/>
    <w:rsid w:val="00E8726D"/>
    <w:rsid w:val="00EA7911"/>
    <w:rsid w:val="00EC2612"/>
    <w:rsid w:val="00EC443D"/>
    <w:rsid w:val="00F33273"/>
    <w:rsid w:val="00F36D9B"/>
    <w:rsid w:val="00F442ED"/>
    <w:rsid w:val="00F52BB8"/>
    <w:rsid w:val="00F55FB7"/>
    <w:rsid w:val="00F57FC5"/>
    <w:rsid w:val="00F61106"/>
    <w:rsid w:val="00F80326"/>
    <w:rsid w:val="00F8530A"/>
    <w:rsid w:val="00F85E7D"/>
    <w:rsid w:val="00FD0F35"/>
    <w:rsid w:val="00FD5BFA"/>
    <w:rsid w:val="00FD6FC6"/>
    <w:rsid w:val="00FE701F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B2F95"/>
  <w15:docId w15:val="{6791F72F-A17F-45B0-948A-C26D43F1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E70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E701F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rsid w:val="001137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3796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A244B1"/>
    <w:rPr>
      <w:sz w:val="16"/>
      <w:szCs w:val="16"/>
    </w:rPr>
  </w:style>
  <w:style w:type="paragraph" w:styleId="Testocommento">
    <w:name w:val="annotation text"/>
    <w:basedOn w:val="Normale"/>
    <w:semiHidden/>
    <w:rsid w:val="00A244B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244B1"/>
    <w:rPr>
      <w:b/>
      <w:bCs/>
    </w:rPr>
  </w:style>
  <w:style w:type="paragraph" w:styleId="Testofumetto">
    <w:name w:val="Balloon Text"/>
    <w:basedOn w:val="Normale"/>
    <w:semiHidden/>
    <w:rsid w:val="00A244B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2902E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902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mbinie\AppData\Local\Microsoft\Windows\Temporary%20Internet%20Files\Content.Outlook\M4VOYJML\Modello%203%20%20Dichiarazione%20sostitutiva%20familiari%20conviven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3  Dichiarazione sostitutiva familiari conviventi.dotx</Template>
  <TotalTime>22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Ministero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trombinie</dc:creator>
  <cp:lastModifiedBy>Oria Cristina</cp:lastModifiedBy>
  <cp:revision>19</cp:revision>
  <cp:lastPrinted>2013-02-12T16:44:00Z</cp:lastPrinted>
  <dcterms:created xsi:type="dcterms:W3CDTF">2017-03-08T08:57:00Z</dcterms:created>
  <dcterms:modified xsi:type="dcterms:W3CDTF">2023-11-09T16:01:00Z</dcterms:modified>
</cp:coreProperties>
</file>